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3" w:rsidRDefault="006210A7" w:rsidP="00135D92">
      <w:pPr>
        <w:ind w:left="3540" w:firstLine="708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 de febrero de 2018</w:t>
      </w:r>
    </w:p>
    <w:p w:rsidR="00DC69F3" w:rsidRDefault="00DC69F3" w:rsidP="00DC69F3">
      <w:pPr>
        <w:jc w:val="center"/>
        <w:rPr>
          <w:rFonts w:ascii="Calibri" w:hAnsi="Calibri" w:cs="Calibri"/>
          <w:b/>
          <w:sz w:val="24"/>
          <w:szCs w:val="24"/>
        </w:rPr>
      </w:pPr>
    </w:p>
    <w:p w:rsidR="00DC69F3" w:rsidRPr="00DC69F3" w:rsidRDefault="00DC69F3" w:rsidP="00DC69F3">
      <w:pPr>
        <w:jc w:val="center"/>
        <w:rPr>
          <w:rFonts w:ascii="Calibri" w:hAnsi="Calibri" w:cs="Calibri"/>
          <w:b/>
          <w:sz w:val="24"/>
          <w:szCs w:val="24"/>
        </w:rPr>
      </w:pPr>
    </w:p>
    <w:p w:rsidR="006210A7" w:rsidRDefault="00DC69F3" w:rsidP="00DC69F3">
      <w:pPr>
        <w:rPr>
          <w:rFonts w:ascii="Calibri" w:hAnsi="Calibri" w:cs="Calibri"/>
          <w:sz w:val="24"/>
          <w:szCs w:val="24"/>
        </w:rPr>
      </w:pPr>
      <w:r w:rsidRPr="00DC69F3">
        <w:rPr>
          <w:rFonts w:ascii="Calibri" w:hAnsi="Calibri" w:cs="Calibri"/>
          <w:sz w:val="24"/>
          <w:szCs w:val="24"/>
        </w:rPr>
        <w:t xml:space="preserve"> </w:t>
      </w:r>
    </w:p>
    <w:p w:rsidR="006210A7" w:rsidRPr="002E64CA" w:rsidRDefault="00280E37" w:rsidP="006210A7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2E64CA">
        <w:rPr>
          <w:rFonts w:ascii="Calibri" w:hAnsi="Calibri" w:cs="Calibri"/>
          <w:b/>
          <w:sz w:val="28"/>
          <w:szCs w:val="28"/>
        </w:rPr>
        <w:t>En febrero v</w:t>
      </w:r>
      <w:r w:rsidR="006210A7" w:rsidRPr="002E64CA">
        <w:rPr>
          <w:rFonts w:ascii="Calibri" w:hAnsi="Calibri" w:cs="Calibri"/>
          <w:b/>
          <w:sz w:val="28"/>
          <w:szCs w:val="28"/>
        </w:rPr>
        <w:t xml:space="preserve">iene a Concordia el </w:t>
      </w:r>
      <w:r w:rsidR="006210A7" w:rsidRPr="002E64CA">
        <w:rPr>
          <w:rFonts w:ascii="Calibri" w:hAnsi="Calibri" w:cs="Calibri"/>
          <w:b/>
          <w:sz w:val="28"/>
          <w:szCs w:val="28"/>
        </w:rPr>
        <w:t>Campeón Metropolitano de Milonga</w:t>
      </w:r>
    </w:p>
    <w:bookmarkEnd w:id="0"/>
    <w:p w:rsidR="006210A7" w:rsidRDefault="006210A7" w:rsidP="00DC69F3">
      <w:pPr>
        <w:rPr>
          <w:rFonts w:ascii="Calibri" w:hAnsi="Calibri" w:cs="Calibri"/>
          <w:sz w:val="24"/>
          <w:szCs w:val="24"/>
        </w:rPr>
      </w:pPr>
    </w:p>
    <w:p w:rsidR="006210A7" w:rsidRDefault="006210A7" w:rsidP="00DC69F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Antes de su gira por Europa, </w:t>
      </w:r>
      <w:r w:rsidRPr="006210A7">
        <w:rPr>
          <w:rFonts w:ascii="Calibri" w:hAnsi="Calibri" w:cs="Calibri"/>
          <w:sz w:val="24"/>
          <w:szCs w:val="24"/>
        </w:rPr>
        <w:t xml:space="preserve">Leo Ortiz, </w:t>
      </w:r>
      <w:r w:rsidRPr="002E64CA">
        <w:rPr>
          <w:rFonts w:ascii="Calibri" w:hAnsi="Calibri" w:cs="Calibri"/>
          <w:b/>
          <w:sz w:val="24"/>
          <w:szCs w:val="24"/>
        </w:rPr>
        <w:t>Campeón</w:t>
      </w:r>
      <w:r w:rsidRPr="006210A7">
        <w:rPr>
          <w:rFonts w:ascii="Calibri" w:hAnsi="Calibri" w:cs="Calibri"/>
          <w:sz w:val="24"/>
          <w:szCs w:val="24"/>
        </w:rPr>
        <w:t xml:space="preserve"> </w:t>
      </w:r>
      <w:r w:rsidRPr="002E64CA">
        <w:rPr>
          <w:rFonts w:ascii="Calibri" w:hAnsi="Calibri" w:cs="Calibri"/>
          <w:b/>
          <w:sz w:val="24"/>
          <w:szCs w:val="24"/>
        </w:rPr>
        <w:t>Metropolitano</w:t>
      </w:r>
      <w:r w:rsidRPr="006210A7">
        <w:rPr>
          <w:rFonts w:ascii="Calibri" w:hAnsi="Calibri" w:cs="Calibri"/>
          <w:sz w:val="24"/>
          <w:szCs w:val="24"/>
        </w:rPr>
        <w:t xml:space="preserve"> </w:t>
      </w:r>
      <w:r w:rsidRPr="002E64CA">
        <w:rPr>
          <w:rFonts w:ascii="Calibri" w:hAnsi="Calibri" w:cs="Calibri"/>
          <w:b/>
          <w:sz w:val="24"/>
          <w:szCs w:val="24"/>
        </w:rPr>
        <w:t>de</w:t>
      </w:r>
      <w:r w:rsidRPr="006210A7">
        <w:rPr>
          <w:rFonts w:ascii="Calibri" w:hAnsi="Calibri" w:cs="Calibri"/>
          <w:sz w:val="24"/>
          <w:szCs w:val="24"/>
        </w:rPr>
        <w:t xml:space="preserve"> </w:t>
      </w:r>
      <w:r w:rsidRPr="002E64CA">
        <w:rPr>
          <w:rFonts w:ascii="Calibri" w:hAnsi="Calibri" w:cs="Calibri"/>
          <w:b/>
          <w:sz w:val="24"/>
          <w:szCs w:val="24"/>
        </w:rPr>
        <w:t>Milonga</w:t>
      </w:r>
      <w:r>
        <w:rPr>
          <w:rFonts w:ascii="Calibri" w:hAnsi="Calibri" w:cs="Calibri"/>
          <w:sz w:val="24"/>
          <w:szCs w:val="24"/>
        </w:rPr>
        <w:t xml:space="preserve"> vendrá a Concordia el sábado  24 de febrero para </w:t>
      </w:r>
      <w:r w:rsidRPr="006210A7">
        <w:rPr>
          <w:rFonts w:ascii="Calibri" w:hAnsi="Calibri" w:cs="Calibri"/>
          <w:sz w:val="24"/>
          <w:szCs w:val="24"/>
        </w:rPr>
        <w:t xml:space="preserve">dictar 2 </w:t>
      </w:r>
      <w:r>
        <w:rPr>
          <w:rFonts w:ascii="Calibri" w:hAnsi="Calibri" w:cs="Calibri"/>
          <w:sz w:val="24"/>
          <w:szCs w:val="24"/>
        </w:rPr>
        <w:t xml:space="preserve">seminarios Intensivos en el Salón de Usos Múltiples </w:t>
      </w:r>
      <w:r w:rsidRPr="006210A7">
        <w:rPr>
          <w:rFonts w:ascii="Calibri" w:hAnsi="Calibri" w:cs="Calibri"/>
          <w:sz w:val="24"/>
          <w:szCs w:val="24"/>
        </w:rPr>
        <w:t>de la Facultad</w:t>
      </w:r>
      <w:r>
        <w:rPr>
          <w:rFonts w:ascii="Calibri" w:hAnsi="Calibri" w:cs="Calibri"/>
          <w:sz w:val="24"/>
          <w:szCs w:val="24"/>
        </w:rPr>
        <w:t xml:space="preserve"> de Ciencias d</w:t>
      </w:r>
      <w:r w:rsidR="002E64CA">
        <w:rPr>
          <w:rFonts w:ascii="Calibri" w:hAnsi="Calibri" w:cs="Calibri"/>
          <w:sz w:val="24"/>
          <w:szCs w:val="24"/>
        </w:rPr>
        <w:t xml:space="preserve">e la Alimentación de la </w:t>
      </w:r>
    </w:p>
    <w:p w:rsidR="006210A7" w:rsidRDefault="006210A7" w:rsidP="00DC69F3">
      <w:pPr>
        <w:rPr>
          <w:rFonts w:ascii="Calibri" w:hAnsi="Calibri" w:cs="Calibri"/>
          <w:sz w:val="24"/>
          <w:szCs w:val="24"/>
        </w:rPr>
      </w:pPr>
    </w:p>
    <w:p w:rsidR="006210A7" w:rsidRPr="00716C31" w:rsidRDefault="002E64CA" w:rsidP="00DC69F3">
      <w:pPr>
        <w:rPr>
          <w:rFonts w:ascii="Calibri" w:hAnsi="Calibri" w:cs="Calibri"/>
          <w:b/>
          <w:sz w:val="24"/>
          <w:szCs w:val="24"/>
        </w:rPr>
      </w:pPr>
      <w:r w:rsidRPr="00716C31">
        <w:rPr>
          <w:rFonts w:ascii="Calibri" w:hAnsi="Calibri" w:cs="Calibri"/>
          <w:b/>
          <w:sz w:val="24"/>
          <w:szCs w:val="24"/>
        </w:rPr>
        <w:t>El</w:t>
      </w:r>
      <w:r w:rsidR="006210A7" w:rsidRPr="00716C31">
        <w:rPr>
          <w:rFonts w:ascii="Calibri" w:hAnsi="Calibri" w:cs="Calibri"/>
          <w:b/>
          <w:sz w:val="24"/>
          <w:szCs w:val="24"/>
        </w:rPr>
        <w:t xml:space="preserve"> gran maestro del </w:t>
      </w:r>
      <w:r w:rsidR="006210A7" w:rsidRPr="00716C31">
        <w:rPr>
          <w:rFonts w:ascii="Calibri" w:hAnsi="Calibri" w:cs="Calibri"/>
          <w:b/>
          <w:sz w:val="24"/>
          <w:szCs w:val="24"/>
        </w:rPr>
        <w:t>de tango salón y gran bailarín</w:t>
      </w:r>
      <w:r w:rsidR="006210A7" w:rsidRPr="00716C31">
        <w:rPr>
          <w:rFonts w:ascii="Calibri" w:hAnsi="Calibri" w:cs="Calibri"/>
          <w:b/>
          <w:sz w:val="24"/>
          <w:szCs w:val="24"/>
        </w:rPr>
        <w:t>, es traído por e</w:t>
      </w:r>
      <w:r w:rsidR="006210A7" w:rsidRPr="00716C31">
        <w:rPr>
          <w:rFonts w:ascii="Calibri" w:hAnsi="Calibri" w:cs="Calibri"/>
          <w:b/>
          <w:sz w:val="24"/>
          <w:szCs w:val="24"/>
        </w:rPr>
        <w:t>l taller de Tango Salón, Milonga y Vals "Santa Milonguita", actual proyecto de Extensión de la Uni</w:t>
      </w:r>
      <w:r w:rsidR="00716C31">
        <w:rPr>
          <w:rFonts w:ascii="Calibri" w:hAnsi="Calibri" w:cs="Calibri"/>
          <w:b/>
          <w:sz w:val="24"/>
          <w:szCs w:val="24"/>
        </w:rPr>
        <w:t>versidad Nacional de Entre Ríos dirigido por Martín Novoa.</w:t>
      </w:r>
      <w:r w:rsidR="006210A7" w:rsidRPr="00716C31">
        <w:rPr>
          <w:rFonts w:ascii="Calibri" w:hAnsi="Calibri" w:cs="Calibri"/>
          <w:b/>
          <w:sz w:val="24"/>
          <w:szCs w:val="24"/>
        </w:rPr>
        <w:t xml:space="preserve"> </w:t>
      </w:r>
    </w:p>
    <w:p w:rsidR="006210A7" w:rsidRDefault="006210A7" w:rsidP="00DC69F3">
      <w:pPr>
        <w:rPr>
          <w:rFonts w:ascii="Calibri" w:hAnsi="Calibri" w:cs="Calibri"/>
          <w:sz w:val="24"/>
          <w:szCs w:val="24"/>
        </w:rPr>
      </w:pPr>
    </w:p>
    <w:p w:rsidR="006210A7" w:rsidRDefault="006210A7" w:rsidP="00DC69F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las 17 horas tendrá lugar el primer seminario de Tango Salón y a las 19 el de Milonga</w:t>
      </w:r>
    </w:p>
    <w:p w:rsidR="006210A7" w:rsidRDefault="006210A7" w:rsidP="00DC69F3">
      <w:pPr>
        <w:rPr>
          <w:rFonts w:ascii="Calibri" w:hAnsi="Calibri" w:cs="Calibri"/>
          <w:sz w:val="24"/>
          <w:szCs w:val="24"/>
        </w:rPr>
      </w:pPr>
    </w:p>
    <w:p w:rsidR="00DC69F3" w:rsidRPr="00DC69F3" w:rsidRDefault="006210A7" w:rsidP="006210A7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Por informes e inscripción </w:t>
      </w:r>
      <w:r w:rsidRPr="006210A7">
        <w:rPr>
          <w:rFonts w:ascii="Calibri" w:hAnsi="Calibri" w:cs="Calibri"/>
          <w:sz w:val="24"/>
          <w:szCs w:val="24"/>
        </w:rPr>
        <w:t xml:space="preserve">comunicarse con Martín Novoa al 358 4020134 o a los mails: </w:t>
      </w:r>
      <w:hyperlink r:id="rId7" w:tgtFrame="_blank" w:history="1">
        <w:r w:rsidRPr="006210A7">
          <w:rPr>
            <w:rFonts w:ascii="Calibri" w:hAnsi="Calibri" w:cs="Calibri"/>
            <w:sz w:val="24"/>
            <w:szCs w:val="24"/>
          </w:rPr>
          <w:t>novoam@fcal.uner.edu.ar</w:t>
        </w:r>
      </w:hyperlink>
      <w:r w:rsidRPr="006210A7">
        <w:rPr>
          <w:rFonts w:ascii="Calibri" w:hAnsi="Calibri" w:cs="Calibri"/>
          <w:sz w:val="24"/>
          <w:szCs w:val="24"/>
        </w:rPr>
        <w:t xml:space="preserve"> o </w:t>
      </w:r>
      <w:hyperlink r:id="rId8" w:tgtFrame="_blank" w:history="1">
        <w:r w:rsidRPr="006210A7">
          <w:rPr>
            <w:rFonts w:ascii="Calibri" w:hAnsi="Calibri" w:cs="Calibri"/>
            <w:sz w:val="24"/>
            <w:szCs w:val="24"/>
          </w:rPr>
          <w:t>mar_novoa@hotmail.com</w:t>
        </w:r>
      </w:hyperlink>
      <w:r w:rsidRPr="006210A7">
        <w:rPr>
          <w:rFonts w:ascii="Calibri" w:hAnsi="Calibri" w:cs="Calibri"/>
          <w:sz w:val="24"/>
          <w:szCs w:val="24"/>
        </w:rPr>
        <w:br/>
      </w:r>
      <w:r w:rsidRPr="006210A7">
        <w:rPr>
          <w:rFonts w:ascii="Calibri" w:hAnsi="Calibri" w:cs="Calibri"/>
          <w:sz w:val="24"/>
          <w:szCs w:val="24"/>
        </w:rPr>
        <w:br/>
      </w:r>
    </w:p>
    <w:p w:rsidR="00826575" w:rsidRPr="0028259B" w:rsidRDefault="00826575" w:rsidP="0028259B"/>
    <w:sectPr w:rsidR="00826575" w:rsidRPr="0028259B" w:rsidSect="00A61F2E">
      <w:headerReference w:type="default" r:id="rId9"/>
      <w:footerReference w:type="default" r:id="rId10"/>
      <w:pgSz w:w="11900" w:h="16840" w:code="9"/>
      <w:pgMar w:top="2835" w:right="567" w:bottom="1418" w:left="2268" w:header="720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A2" w:rsidRDefault="00D465A2">
      <w:r>
        <w:separator/>
      </w:r>
    </w:p>
  </w:endnote>
  <w:endnote w:type="continuationSeparator" w:id="0">
    <w:p w:rsidR="00D465A2" w:rsidRDefault="00D4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DC" w:rsidRDefault="00865B9C" w:rsidP="00EE5EC4">
    <w:pPr>
      <w:pStyle w:val="Piedepgina"/>
      <w:ind w:left="-1474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1440180</wp:posOffset>
          </wp:positionH>
          <wp:positionV relativeFrom="page">
            <wp:posOffset>9829165</wp:posOffset>
          </wp:positionV>
          <wp:extent cx="5143500" cy="400050"/>
          <wp:effectExtent l="0" t="0" r="0" b="0"/>
          <wp:wrapSquare wrapText="bothSides"/>
          <wp:docPr id="13" name="Imagen 13" descr="pie Aliment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e Alimenta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A2" w:rsidRDefault="00D465A2">
      <w:r>
        <w:separator/>
      </w:r>
    </w:p>
  </w:footnote>
  <w:footnote w:type="continuationSeparator" w:id="0">
    <w:p w:rsidR="00D465A2" w:rsidRDefault="00D46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8DC" w:rsidRPr="00E24CBF" w:rsidRDefault="007958DC" w:rsidP="00072614">
    <w:pPr>
      <w:pStyle w:val="Encabezado"/>
      <w:tabs>
        <w:tab w:val="clear" w:pos="4252"/>
        <w:tab w:val="clear" w:pos="8504"/>
      </w:tabs>
      <w:ind w:left="5760"/>
      <w:jc w:val="right"/>
      <w:rPr>
        <w:rFonts w:ascii="Arial" w:hAnsi="Arial" w:cs="Arial"/>
        <w:sz w:val="12"/>
        <w:szCs w:val="12"/>
      </w:rPr>
    </w:pPr>
    <w:r>
      <w:rPr>
        <w:lang w:val="es-AR"/>
      </w:rPr>
      <w:softHyphen/>
    </w:r>
    <w:r w:rsidRPr="00E24CBF">
      <w:rPr>
        <w:rFonts w:ascii="Arial" w:hAnsi="Arial" w:cs="Arial"/>
        <w:sz w:val="12"/>
        <w:szCs w:val="12"/>
        <w:lang w:val="es-AR"/>
      </w:rPr>
      <w:t xml:space="preserve"> </w:t>
    </w:r>
  </w:p>
  <w:p w:rsidR="007958DC" w:rsidRPr="00E24CBF" w:rsidRDefault="007958DC" w:rsidP="00072614">
    <w:pPr>
      <w:pStyle w:val="Encabezado"/>
      <w:tabs>
        <w:tab w:val="clear" w:pos="4252"/>
        <w:tab w:val="clear" w:pos="8504"/>
      </w:tabs>
      <w:ind w:left="5760"/>
      <w:jc w:val="right"/>
      <w:rPr>
        <w:rFonts w:ascii="Arial" w:hAnsi="Arial" w:cs="Arial"/>
        <w:sz w:val="16"/>
        <w:szCs w:val="16"/>
      </w:rPr>
    </w:pPr>
  </w:p>
  <w:p w:rsidR="007958DC" w:rsidRPr="00E24CBF" w:rsidRDefault="007958DC" w:rsidP="00072614">
    <w:pPr>
      <w:pStyle w:val="Encabezado"/>
      <w:tabs>
        <w:tab w:val="clear" w:pos="4252"/>
        <w:tab w:val="clear" w:pos="8504"/>
      </w:tabs>
      <w:ind w:left="5760"/>
      <w:rPr>
        <w:rFonts w:ascii="Arial" w:hAnsi="Arial" w:cs="Arial"/>
        <w:sz w:val="16"/>
        <w:szCs w:val="16"/>
      </w:rPr>
    </w:pPr>
  </w:p>
  <w:p w:rsidR="007958DC" w:rsidRPr="00A560AF" w:rsidRDefault="00865B9C" w:rsidP="00EE5EC4">
    <w:pPr>
      <w:pStyle w:val="Encabezado"/>
      <w:tabs>
        <w:tab w:val="clear" w:pos="4252"/>
        <w:tab w:val="clear" w:pos="8504"/>
      </w:tabs>
      <w:ind w:left="-1474"/>
      <w:rPr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482600</wp:posOffset>
          </wp:positionH>
          <wp:positionV relativeFrom="page">
            <wp:posOffset>648335</wp:posOffset>
          </wp:positionV>
          <wp:extent cx="1704975" cy="285750"/>
          <wp:effectExtent l="0" t="0" r="9525" b="0"/>
          <wp:wrapSquare wrapText="bothSides"/>
          <wp:docPr id="12" name="Imagen 12" descr="Aliment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limenta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5"/>
    <w:rsid w:val="00007029"/>
    <w:rsid w:val="00056C3B"/>
    <w:rsid w:val="000623F8"/>
    <w:rsid w:val="00072614"/>
    <w:rsid w:val="00085AD4"/>
    <w:rsid w:val="000C302A"/>
    <w:rsid w:val="000E28EC"/>
    <w:rsid w:val="00135D92"/>
    <w:rsid w:val="00146283"/>
    <w:rsid w:val="001D5BE9"/>
    <w:rsid w:val="002147F1"/>
    <w:rsid w:val="00223B08"/>
    <w:rsid w:val="00234A22"/>
    <w:rsid w:val="002369C0"/>
    <w:rsid w:val="002731A8"/>
    <w:rsid w:val="00280E37"/>
    <w:rsid w:val="0028259B"/>
    <w:rsid w:val="002C0192"/>
    <w:rsid w:val="002D40AC"/>
    <w:rsid w:val="002E64CA"/>
    <w:rsid w:val="00303056"/>
    <w:rsid w:val="00334433"/>
    <w:rsid w:val="0035084D"/>
    <w:rsid w:val="00385ACC"/>
    <w:rsid w:val="003F4008"/>
    <w:rsid w:val="00414E20"/>
    <w:rsid w:val="00417FD3"/>
    <w:rsid w:val="00464607"/>
    <w:rsid w:val="004E3797"/>
    <w:rsid w:val="00542159"/>
    <w:rsid w:val="00543F69"/>
    <w:rsid w:val="005627D0"/>
    <w:rsid w:val="005C1834"/>
    <w:rsid w:val="0061584B"/>
    <w:rsid w:val="006210A7"/>
    <w:rsid w:val="00635E94"/>
    <w:rsid w:val="0066607D"/>
    <w:rsid w:val="00672F13"/>
    <w:rsid w:val="006863EE"/>
    <w:rsid w:val="00716C31"/>
    <w:rsid w:val="00717B9D"/>
    <w:rsid w:val="0078661E"/>
    <w:rsid w:val="007958DC"/>
    <w:rsid w:val="007B638F"/>
    <w:rsid w:val="007C0A48"/>
    <w:rsid w:val="007E6128"/>
    <w:rsid w:val="0080343F"/>
    <w:rsid w:val="00803B18"/>
    <w:rsid w:val="00823184"/>
    <w:rsid w:val="00826575"/>
    <w:rsid w:val="008401FA"/>
    <w:rsid w:val="008439C1"/>
    <w:rsid w:val="00853F30"/>
    <w:rsid w:val="00865B9C"/>
    <w:rsid w:val="008D15B1"/>
    <w:rsid w:val="00964C3F"/>
    <w:rsid w:val="009C3CD6"/>
    <w:rsid w:val="009D715A"/>
    <w:rsid w:val="00A1634A"/>
    <w:rsid w:val="00A4460B"/>
    <w:rsid w:val="00A44B25"/>
    <w:rsid w:val="00A560AF"/>
    <w:rsid w:val="00A61F2E"/>
    <w:rsid w:val="00A6567B"/>
    <w:rsid w:val="00A7230A"/>
    <w:rsid w:val="00AF1BBB"/>
    <w:rsid w:val="00B05539"/>
    <w:rsid w:val="00B37231"/>
    <w:rsid w:val="00BA2D92"/>
    <w:rsid w:val="00C2279A"/>
    <w:rsid w:val="00C22D60"/>
    <w:rsid w:val="00C411DC"/>
    <w:rsid w:val="00C54D6B"/>
    <w:rsid w:val="00C80085"/>
    <w:rsid w:val="00CF78A9"/>
    <w:rsid w:val="00D11BED"/>
    <w:rsid w:val="00D40D51"/>
    <w:rsid w:val="00D4491A"/>
    <w:rsid w:val="00D465A2"/>
    <w:rsid w:val="00D53186"/>
    <w:rsid w:val="00D8771D"/>
    <w:rsid w:val="00DC69F3"/>
    <w:rsid w:val="00E13B01"/>
    <w:rsid w:val="00E24CBF"/>
    <w:rsid w:val="00E57399"/>
    <w:rsid w:val="00E72FFB"/>
    <w:rsid w:val="00EE3188"/>
    <w:rsid w:val="00EE5EC4"/>
    <w:rsid w:val="00EF5E10"/>
    <w:rsid w:val="00F64F58"/>
    <w:rsid w:val="00FB1496"/>
    <w:rsid w:val="00FD13BE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F8"/>
    <w:rPr>
      <w:rFonts w:ascii="Georgia" w:hAnsi="Georgia"/>
      <w:sz w:val="22"/>
      <w:lang w:val="es-ES_tradnl" w:eastAsia="en-US"/>
    </w:rPr>
  </w:style>
  <w:style w:type="paragraph" w:styleId="Ttulo1">
    <w:name w:val="heading 1"/>
    <w:basedOn w:val="Normal"/>
    <w:next w:val="Normal"/>
    <w:qFormat/>
    <w:rsid w:val="00666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6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5C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5C96"/>
  </w:style>
  <w:style w:type="paragraph" w:styleId="Piedepgina">
    <w:name w:val="footer"/>
    <w:basedOn w:val="Normal"/>
    <w:link w:val="PiedepginaCar"/>
    <w:uiPriority w:val="99"/>
    <w:semiHidden/>
    <w:unhideWhenUsed/>
    <w:rsid w:val="00155C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5C96"/>
  </w:style>
  <w:style w:type="paragraph" w:customStyle="1" w:styleId="Carta02">
    <w:name w:val="Carta 02"/>
    <w:rsid w:val="008439C1"/>
    <w:pPr>
      <w:spacing w:line="360" w:lineRule="auto"/>
      <w:jc w:val="both"/>
    </w:pPr>
    <w:rPr>
      <w:rFonts w:ascii="Calibri" w:hAnsi="Calibri"/>
      <w:color w:val="000000"/>
      <w:sz w:val="22"/>
      <w:szCs w:val="22"/>
      <w:lang w:eastAsia="en-US"/>
    </w:rPr>
  </w:style>
  <w:style w:type="paragraph" w:styleId="Textosinformato">
    <w:name w:val="Plain Text"/>
    <w:basedOn w:val="Normal"/>
    <w:rsid w:val="00A4460B"/>
    <w:rPr>
      <w:rFonts w:ascii="Courier New" w:eastAsia="Times New Roman" w:hAnsi="Courier New" w:cs="Courier New"/>
      <w:sz w:val="20"/>
      <w:lang w:val="es-ES" w:eastAsia="es-ES"/>
    </w:rPr>
  </w:style>
  <w:style w:type="paragraph" w:customStyle="1" w:styleId="Carta00">
    <w:name w:val="Carta 00"/>
    <w:rsid w:val="008439C1"/>
    <w:pPr>
      <w:spacing w:line="360" w:lineRule="auto"/>
      <w:jc w:val="both"/>
    </w:pPr>
    <w:rPr>
      <w:rFonts w:ascii="Georgia" w:hAnsi="Georgia"/>
      <w:sz w:val="22"/>
      <w:lang w:eastAsia="en-US"/>
    </w:rPr>
  </w:style>
  <w:style w:type="paragraph" w:customStyle="1" w:styleId="Fecha01">
    <w:name w:val="Fecha 01"/>
    <w:basedOn w:val="Carta02"/>
    <w:rsid w:val="008439C1"/>
    <w:pPr>
      <w:jc w:val="right"/>
    </w:pPr>
    <w:rPr>
      <w:rFonts w:ascii="Arial" w:hAnsi="Arial"/>
    </w:rPr>
  </w:style>
  <w:style w:type="paragraph" w:customStyle="1" w:styleId="Fecha00">
    <w:name w:val="Fecha 00"/>
    <w:basedOn w:val="Carta00"/>
    <w:autoRedefine/>
    <w:rsid w:val="008439C1"/>
    <w:pPr>
      <w:jc w:val="right"/>
    </w:pPr>
  </w:style>
  <w:style w:type="paragraph" w:styleId="Textodeglobo">
    <w:name w:val="Balloon Text"/>
    <w:basedOn w:val="Normal"/>
    <w:semiHidden/>
    <w:rsid w:val="00A6567B"/>
    <w:rPr>
      <w:rFonts w:ascii="Tahoma" w:hAnsi="Tahoma" w:cs="Tahoma"/>
      <w:sz w:val="16"/>
      <w:szCs w:val="16"/>
    </w:rPr>
  </w:style>
  <w:style w:type="paragraph" w:customStyle="1" w:styleId="Carta01">
    <w:name w:val="Carta 01"/>
    <w:next w:val="Fecha01"/>
    <w:rsid w:val="008439C1"/>
    <w:pPr>
      <w:spacing w:line="360" w:lineRule="auto"/>
      <w:jc w:val="both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Fecha02">
    <w:name w:val="Fecha 02"/>
    <w:basedOn w:val="Carta02"/>
    <w:rsid w:val="008439C1"/>
    <w:pPr>
      <w:jc w:val="right"/>
    </w:pPr>
  </w:style>
  <w:style w:type="paragraph" w:styleId="Textocomentario">
    <w:name w:val="annotation text"/>
    <w:basedOn w:val="Normal"/>
    <w:semiHidden/>
    <w:rsid w:val="008439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8439C1"/>
    <w:rPr>
      <w:b/>
      <w:bCs/>
    </w:rPr>
  </w:style>
  <w:style w:type="paragraph" w:styleId="NormalWeb">
    <w:name w:val="Normal (Web)"/>
    <w:basedOn w:val="Normal"/>
    <w:uiPriority w:val="99"/>
    <w:unhideWhenUsed/>
    <w:rsid w:val="001462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Textoennegrita">
    <w:name w:val="Strong"/>
    <w:uiPriority w:val="22"/>
    <w:qFormat/>
    <w:rsid w:val="00146283"/>
    <w:rPr>
      <w:b/>
      <w:bCs/>
    </w:rPr>
  </w:style>
  <w:style w:type="character" w:styleId="Hipervnculo">
    <w:name w:val="Hyperlink"/>
    <w:uiPriority w:val="99"/>
    <w:semiHidden/>
    <w:unhideWhenUsed/>
    <w:rsid w:val="00823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F8"/>
    <w:rPr>
      <w:rFonts w:ascii="Georgia" w:hAnsi="Georgia"/>
      <w:sz w:val="22"/>
      <w:lang w:val="es-ES_tradnl" w:eastAsia="en-US"/>
    </w:rPr>
  </w:style>
  <w:style w:type="paragraph" w:styleId="Ttulo1">
    <w:name w:val="heading 1"/>
    <w:basedOn w:val="Normal"/>
    <w:next w:val="Normal"/>
    <w:qFormat/>
    <w:rsid w:val="00666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6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5C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5C96"/>
  </w:style>
  <w:style w:type="paragraph" w:styleId="Piedepgina">
    <w:name w:val="footer"/>
    <w:basedOn w:val="Normal"/>
    <w:link w:val="PiedepginaCar"/>
    <w:uiPriority w:val="99"/>
    <w:semiHidden/>
    <w:unhideWhenUsed/>
    <w:rsid w:val="00155C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5C96"/>
  </w:style>
  <w:style w:type="paragraph" w:customStyle="1" w:styleId="Carta02">
    <w:name w:val="Carta 02"/>
    <w:rsid w:val="008439C1"/>
    <w:pPr>
      <w:spacing w:line="360" w:lineRule="auto"/>
      <w:jc w:val="both"/>
    </w:pPr>
    <w:rPr>
      <w:rFonts w:ascii="Calibri" w:hAnsi="Calibri"/>
      <w:color w:val="000000"/>
      <w:sz w:val="22"/>
      <w:szCs w:val="22"/>
      <w:lang w:eastAsia="en-US"/>
    </w:rPr>
  </w:style>
  <w:style w:type="paragraph" w:styleId="Textosinformato">
    <w:name w:val="Plain Text"/>
    <w:basedOn w:val="Normal"/>
    <w:rsid w:val="00A4460B"/>
    <w:rPr>
      <w:rFonts w:ascii="Courier New" w:eastAsia="Times New Roman" w:hAnsi="Courier New" w:cs="Courier New"/>
      <w:sz w:val="20"/>
      <w:lang w:val="es-ES" w:eastAsia="es-ES"/>
    </w:rPr>
  </w:style>
  <w:style w:type="paragraph" w:customStyle="1" w:styleId="Carta00">
    <w:name w:val="Carta 00"/>
    <w:rsid w:val="008439C1"/>
    <w:pPr>
      <w:spacing w:line="360" w:lineRule="auto"/>
      <w:jc w:val="both"/>
    </w:pPr>
    <w:rPr>
      <w:rFonts w:ascii="Georgia" w:hAnsi="Georgia"/>
      <w:sz w:val="22"/>
      <w:lang w:eastAsia="en-US"/>
    </w:rPr>
  </w:style>
  <w:style w:type="paragraph" w:customStyle="1" w:styleId="Fecha01">
    <w:name w:val="Fecha 01"/>
    <w:basedOn w:val="Carta02"/>
    <w:rsid w:val="008439C1"/>
    <w:pPr>
      <w:jc w:val="right"/>
    </w:pPr>
    <w:rPr>
      <w:rFonts w:ascii="Arial" w:hAnsi="Arial"/>
    </w:rPr>
  </w:style>
  <w:style w:type="paragraph" w:customStyle="1" w:styleId="Fecha00">
    <w:name w:val="Fecha 00"/>
    <w:basedOn w:val="Carta00"/>
    <w:autoRedefine/>
    <w:rsid w:val="008439C1"/>
    <w:pPr>
      <w:jc w:val="right"/>
    </w:pPr>
  </w:style>
  <w:style w:type="paragraph" w:styleId="Textodeglobo">
    <w:name w:val="Balloon Text"/>
    <w:basedOn w:val="Normal"/>
    <w:semiHidden/>
    <w:rsid w:val="00A6567B"/>
    <w:rPr>
      <w:rFonts w:ascii="Tahoma" w:hAnsi="Tahoma" w:cs="Tahoma"/>
      <w:sz w:val="16"/>
      <w:szCs w:val="16"/>
    </w:rPr>
  </w:style>
  <w:style w:type="paragraph" w:customStyle="1" w:styleId="Carta01">
    <w:name w:val="Carta 01"/>
    <w:next w:val="Fecha01"/>
    <w:rsid w:val="008439C1"/>
    <w:pPr>
      <w:spacing w:line="360" w:lineRule="auto"/>
      <w:jc w:val="both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Fecha02">
    <w:name w:val="Fecha 02"/>
    <w:basedOn w:val="Carta02"/>
    <w:rsid w:val="008439C1"/>
    <w:pPr>
      <w:jc w:val="right"/>
    </w:pPr>
  </w:style>
  <w:style w:type="paragraph" w:styleId="Textocomentario">
    <w:name w:val="annotation text"/>
    <w:basedOn w:val="Normal"/>
    <w:semiHidden/>
    <w:rsid w:val="008439C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8439C1"/>
    <w:rPr>
      <w:b/>
      <w:bCs/>
    </w:rPr>
  </w:style>
  <w:style w:type="paragraph" w:styleId="NormalWeb">
    <w:name w:val="Normal (Web)"/>
    <w:basedOn w:val="Normal"/>
    <w:uiPriority w:val="99"/>
    <w:unhideWhenUsed/>
    <w:rsid w:val="001462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Textoennegrita">
    <w:name w:val="Strong"/>
    <w:uiPriority w:val="22"/>
    <w:qFormat/>
    <w:rsid w:val="00146283"/>
    <w:rPr>
      <w:b/>
      <w:bCs/>
    </w:rPr>
  </w:style>
  <w:style w:type="character" w:styleId="Hipervnculo">
    <w:name w:val="Hyperlink"/>
    <w:uiPriority w:val="99"/>
    <w:semiHidden/>
    <w:unhideWhenUsed/>
    <w:rsid w:val="00823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_novo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am@fcal.uner.edu.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1%20REGINA\003%20Uner\Uner%20facultades%20-%20guillermo\Papeler&#237;a%20Administraci&#243;n\Plantilla%20con%20direc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dirección.dot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Paraná, 29 de agosto de 2012</vt:lpstr>
    </vt:vector>
  </TitlesOfParts>
  <Company>UNER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Paraná, 29 de agosto de 2012</dc:title>
  <dc:creator>seven</dc:creator>
  <cp:lastModifiedBy>magdale</cp:lastModifiedBy>
  <cp:revision>2</cp:revision>
  <cp:lastPrinted>2012-10-23T15:42:00Z</cp:lastPrinted>
  <dcterms:created xsi:type="dcterms:W3CDTF">2018-02-08T20:49:00Z</dcterms:created>
  <dcterms:modified xsi:type="dcterms:W3CDTF">2018-02-08T20:49:00Z</dcterms:modified>
</cp:coreProperties>
</file>